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DA" w:rsidRPr="005B166A" w:rsidRDefault="00C51ADA" w:rsidP="00BF25EF">
      <w:pPr>
        <w:shd w:val="clear" w:color="auto" w:fill="EEECE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5B166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ZAŁĄCZNIK 2</w:t>
      </w:r>
    </w:p>
    <w:p w:rsidR="00C51ADA" w:rsidRPr="00BF25EF" w:rsidRDefault="00C51ADA" w:rsidP="00BF25EF">
      <w:pPr>
        <w:shd w:val="clear" w:color="auto" w:fill="EEECE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BF25E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FORMULARZ INFORMACJI DLA UCZESTNIKA BADANIA                     LUB JEGO PRZEDSTAWICIELA USTAWOWEGO </w:t>
      </w:r>
    </w:p>
    <w:p w:rsidR="00C51ADA" w:rsidRPr="004B0AB3" w:rsidRDefault="00C51ADA" w:rsidP="004B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ADA" w:rsidRDefault="00C51ADA" w:rsidP="004B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ADA" w:rsidRDefault="00C51ADA" w:rsidP="004B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AB3">
        <w:rPr>
          <w:rFonts w:ascii="Times New Roman" w:hAnsi="Times New Roman" w:cs="Times New Roman"/>
          <w:sz w:val="24"/>
          <w:szCs w:val="24"/>
        </w:rPr>
        <w:t xml:space="preserve">INFORMACJA DLA UCZESTNIKA BADANIA NAUKOWEGO </w:t>
      </w:r>
    </w:p>
    <w:p w:rsidR="00C51ADA" w:rsidRPr="004B0AB3" w:rsidRDefault="00C51ADA" w:rsidP="004B0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AB3">
        <w:rPr>
          <w:rFonts w:ascii="Times New Roman" w:hAnsi="Times New Roman" w:cs="Times New Roman"/>
          <w:sz w:val="24"/>
          <w:szCs w:val="24"/>
        </w:rPr>
        <w:t xml:space="preserve">/ PRZEDSTAWICIELA UCZESTNIKA BADANIA </w:t>
      </w:r>
      <w:bookmarkStart w:id="0" w:name="_GoBack"/>
      <w:bookmarkEnd w:id="0"/>
      <w:r w:rsidRPr="004B0AB3">
        <w:rPr>
          <w:rFonts w:ascii="Times New Roman" w:hAnsi="Times New Roman" w:cs="Times New Roman"/>
          <w:sz w:val="24"/>
          <w:szCs w:val="24"/>
        </w:rPr>
        <w:t>NAUKOWEGO</w:t>
      </w:r>
      <w:r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</w:p>
    <w:p w:rsidR="00C51ADA" w:rsidRDefault="00C51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51ADA" w:rsidSect="004B0AB3">
          <w:endnotePr>
            <w:numFmt w:val="decimal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1ADA" w:rsidRDefault="00C51ADA" w:rsidP="002A1F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ADA" w:rsidRDefault="00C51ADA" w:rsidP="002A1F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ADA" w:rsidRDefault="00C51ADA" w:rsidP="002A1FC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C9">
        <w:rPr>
          <w:rFonts w:ascii="Times New Roman" w:hAnsi="Times New Roman" w:cs="Times New Roman"/>
          <w:sz w:val="24"/>
          <w:szCs w:val="24"/>
        </w:rPr>
        <w:t>Zapraszam Pani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2A1FC9">
        <w:rPr>
          <w:rFonts w:ascii="Times New Roman" w:hAnsi="Times New Roman" w:cs="Times New Roman"/>
          <w:sz w:val="24"/>
          <w:szCs w:val="24"/>
        </w:rPr>
        <w:t xml:space="preserve">/Pana do udziału w badaniu </w:t>
      </w:r>
      <w:r>
        <w:rPr>
          <w:rFonts w:ascii="Times New Roman" w:hAnsi="Times New Roman" w:cs="Times New Roman"/>
          <w:sz w:val="24"/>
          <w:szCs w:val="24"/>
        </w:rPr>
        <w:t>naukowym zatytułowanym …………………..…</w:t>
      </w:r>
    </w:p>
    <w:p w:rsidR="00C51ADA" w:rsidRDefault="00C51ADA" w:rsidP="002A1FC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C9">
        <w:rPr>
          <w:rFonts w:ascii="Times New Roman" w:hAnsi="Times New Roman" w:cs="Times New Roman"/>
          <w:sz w:val="24"/>
          <w:szCs w:val="24"/>
        </w:rPr>
        <w:t>Kierownikiem badania jest ……………………...(</w:t>
      </w:r>
      <w:r w:rsidRPr="002A1FC9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  <w:r w:rsidRPr="002A1FC9">
        <w:rPr>
          <w:rFonts w:ascii="Times New Roman" w:hAnsi="Times New Roman" w:cs="Times New Roman"/>
          <w:sz w:val="24"/>
          <w:szCs w:val="24"/>
        </w:rPr>
        <w:t xml:space="preserve">) – ……………….………. pracownik/student/doktorant  Katedry………….Wydziału ……….. w Akademii Wychowania Fizycznego w Warszawie. </w:t>
      </w:r>
    </w:p>
    <w:p w:rsidR="00C51ADA" w:rsidRPr="002A1FC9" w:rsidRDefault="00C51ADA" w:rsidP="002A1FC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FC9">
        <w:rPr>
          <w:rFonts w:ascii="Times New Roman" w:hAnsi="Times New Roman" w:cs="Times New Roman"/>
          <w:sz w:val="24"/>
          <w:szCs w:val="24"/>
        </w:rPr>
        <w:t xml:space="preserve">Badanie realizowane jest w ramach ………………(grantu, przygotowań pracy </w:t>
      </w:r>
      <w:r>
        <w:rPr>
          <w:rFonts w:ascii="Times New Roman" w:hAnsi="Times New Roman" w:cs="Times New Roman"/>
          <w:sz w:val="24"/>
          <w:szCs w:val="24"/>
        </w:rPr>
        <w:t xml:space="preserve">doktorskiej, </w:t>
      </w:r>
      <w:r w:rsidRPr="002A1FC9">
        <w:rPr>
          <w:rFonts w:ascii="Times New Roman" w:hAnsi="Times New Roman" w:cs="Times New Roman"/>
          <w:sz w:val="24"/>
          <w:szCs w:val="24"/>
        </w:rPr>
        <w:t>habilitacyjnej,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C9">
        <w:rPr>
          <w:rFonts w:ascii="Times New Roman" w:hAnsi="Times New Roman" w:cs="Times New Roman"/>
          <w:sz w:val="24"/>
          <w:szCs w:val="24"/>
        </w:rPr>
        <w:t xml:space="preserve">badań </w:t>
      </w:r>
      <w:r>
        <w:rPr>
          <w:rFonts w:ascii="Times New Roman" w:hAnsi="Times New Roman" w:cs="Times New Roman"/>
          <w:sz w:val="24"/>
          <w:szCs w:val="24"/>
        </w:rPr>
        <w:t>statutowych</w:t>
      </w:r>
      <w:r w:rsidRPr="002A1FC9">
        <w:rPr>
          <w:rFonts w:ascii="Times New Roman" w:hAnsi="Times New Roman" w:cs="Times New Roman"/>
          <w:sz w:val="24"/>
          <w:szCs w:val="24"/>
        </w:rPr>
        <w:t>, etc.) i je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2A1FC9">
        <w:rPr>
          <w:rFonts w:ascii="Times New Roman" w:hAnsi="Times New Roman" w:cs="Times New Roman"/>
          <w:sz w:val="24"/>
          <w:szCs w:val="24"/>
        </w:rPr>
        <w:t xml:space="preserve"> finansowane ze środków 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2A1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ADA" w:rsidRPr="002A1FC9" w:rsidRDefault="00C51ADA" w:rsidP="004F0523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51ADA" w:rsidRPr="002A1FC9" w:rsidRDefault="00C51ADA" w:rsidP="002A1FC9">
      <w:pPr>
        <w:pStyle w:val="ListParagraph"/>
        <w:widowControl w:val="0"/>
        <w:numPr>
          <w:ilvl w:val="0"/>
          <w:numId w:val="2"/>
        </w:numPr>
        <w:tabs>
          <w:tab w:val="num" w:pos="426"/>
        </w:tabs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1F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Udział w niniejszym badaniu jest </w:t>
      </w:r>
      <w:r w:rsidRPr="002A1F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całkowicie dobrowolny</w:t>
      </w:r>
      <w:r w:rsidRPr="002A1F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C51ADA" w:rsidRPr="002A1FC9" w:rsidRDefault="00C51ADA" w:rsidP="002A1FC9">
      <w:pPr>
        <w:pStyle w:val="ListParagraph"/>
        <w:widowControl w:val="0"/>
        <w:numPr>
          <w:ilvl w:val="0"/>
          <w:numId w:val="2"/>
        </w:numPr>
        <w:tabs>
          <w:tab w:val="num" w:pos="426"/>
        </w:tabs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A1F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Pr="002A1FC9">
        <w:rPr>
          <w:rFonts w:ascii="Times New Roman" w:hAnsi="Times New Roman" w:cs="Times New Roman"/>
          <w:b/>
          <w:bCs/>
          <w:sz w:val="24"/>
          <w:szCs w:val="24"/>
        </w:rPr>
        <w:t xml:space="preserve">eśli wyrazi Pani/Pan zgodę na udział w tym badaniu, będzie Pani/Pan mogła/mógł ją wycofać w każdym momencie, bez podania przyczyn. </w:t>
      </w:r>
    </w:p>
    <w:p w:rsidR="00C51ADA" w:rsidRPr="002A1FC9" w:rsidRDefault="00C51ADA" w:rsidP="002A1FC9">
      <w:pPr>
        <w:pStyle w:val="ListParagraph"/>
        <w:widowControl w:val="0"/>
        <w:numPr>
          <w:ilvl w:val="0"/>
          <w:numId w:val="2"/>
        </w:numPr>
        <w:tabs>
          <w:tab w:val="num" w:pos="426"/>
        </w:tabs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A1FC9">
        <w:rPr>
          <w:rFonts w:ascii="Times New Roman" w:hAnsi="Times New Roman" w:cs="Times New Roman"/>
          <w:b/>
          <w:bCs/>
          <w:sz w:val="24"/>
          <w:szCs w:val="24"/>
        </w:rPr>
        <w:t>Nieudzielenie zgody albo jej wycofanie nie będzie wiązało się dla Pani/Pana z żadnymi konsekwencjami, w szczególności nie pociągnie za sobą żadnych kar ani utraty praw, które Pani/Panu przysługują z innych tytułów, w szczególności prawa do opieki zdrowotnej.</w:t>
      </w:r>
    </w:p>
    <w:p w:rsidR="00C51ADA" w:rsidRPr="002A1FC9" w:rsidRDefault="00C51ADA" w:rsidP="004F05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1ADA" w:rsidRDefault="00C51ADA" w:rsidP="002A1FC9">
      <w:pPr>
        <w:widowControl w:val="0"/>
        <w:tabs>
          <w:tab w:val="num" w:pos="72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FC9">
        <w:rPr>
          <w:rFonts w:ascii="Times New Roman" w:hAnsi="Times New Roman" w:cs="Times New Roman"/>
          <w:sz w:val="24"/>
          <w:szCs w:val="24"/>
        </w:rPr>
        <w:t>Zanim podejmie Pani/Pan decyzję o udziale w niniejszym</w:t>
      </w:r>
      <w:r>
        <w:rPr>
          <w:rFonts w:ascii="Times New Roman" w:hAnsi="Times New Roman" w:cs="Times New Roman"/>
          <w:sz w:val="24"/>
          <w:szCs w:val="24"/>
        </w:rPr>
        <w:t xml:space="preserve"> badaniu</w:t>
      </w:r>
      <w:r w:rsidRPr="002A1FC9">
        <w:rPr>
          <w:rFonts w:ascii="Times New Roman" w:hAnsi="Times New Roman" w:cs="Times New Roman"/>
          <w:sz w:val="24"/>
          <w:szCs w:val="24"/>
        </w:rPr>
        <w:t>, proszę uw</w:t>
      </w:r>
      <w:r>
        <w:rPr>
          <w:rFonts w:ascii="Times New Roman" w:hAnsi="Times New Roman" w:cs="Times New Roman"/>
          <w:sz w:val="24"/>
          <w:szCs w:val="24"/>
        </w:rPr>
        <w:t>ażnie przeczytać cały poniższy tekst</w:t>
      </w:r>
      <w:r w:rsidRPr="002A1F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ADA" w:rsidRPr="002A1FC9" w:rsidRDefault="00C51ADA" w:rsidP="002A1FC9">
      <w:pPr>
        <w:widowControl w:val="0"/>
        <w:tabs>
          <w:tab w:val="num" w:pos="72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1ADA" w:rsidRDefault="00C51ADA" w:rsidP="004F05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1ADA" w:rsidRDefault="00C51ADA" w:rsidP="004F05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 </w:t>
      </w:r>
      <w:r w:rsidRPr="004F05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Główne założenia i cel badania</w:t>
      </w:r>
    </w:p>
    <w:p w:rsidR="00C51ADA" w:rsidRDefault="00C51ADA" w:rsidP="004F05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1ADA" w:rsidRPr="004F0523" w:rsidRDefault="00C51ADA" w:rsidP="004F05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ADA" w:rsidRDefault="00C51ADA" w:rsidP="004F0523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 </w:t>
      </w:r>
      <w:r w:rsidRPr="004F05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Przebieg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czas trwania i sposób przeprowadzenia</w:t>
      </w:r>
      <w:r w:rsidRPr="004F05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badań</w:t>
      </w:r>
    </w:p>
    <w:p w:rsidR="00C51ADA" w:rsidRDefault="00C51ADA" w:rsidP="004F0523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1ADA" w:rsidRDefault="00C51ADA" w:rsidP="004F0523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1ADA" w:rsidRDefault="00C51ADA" w:rsidP="004F0523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 Oczekiwane korzyści badania</w:t>
      </w:r>
    </w:p>
    <w:p w:rsidR="00C51ADA" w:rsidRDefault="00C51ADA" w:rsidP="004F0523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1ADA" w:rsidRDefault="00C51ADA" w:rsidP="004F0523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1ADA" w:rsidRDefault="00C51ADA" w:rsidP="004F0523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 Ryzyko i uciążliwości związane z udziałem w badaniu </w:t>
      </w:r>
    </w:p>
    <w:p w:rsidR="00C51ADA" w:rsidRDefault="00C51ADA" w:rsidP="004F0523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1ADA" w:rsidRDefault="00C51ADA" w:rsidP="004F0523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1ADA" w:rsidRPr="004F0523" w:rsidRDefault="00C51ADA" w:rsidP="004F0523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 Przetwarzanie i</w:t>
      </w:r>
      <w:r w:rsidRPr="004F05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ochrona danych osobowych</w:t>
      </w:r>
    </w:p>
    <w:p w:rsidR="00C51ADA" w:rsidRPr="002A1FC9" w:rsidRDefault="00C51ADA" w:rsidP="002A1FC9">
      <w:pPr>
        <w:pStyle w:val="ListParagraph"/>
        <w:widowControl w:val="0"/>
        <w:numPr>
          <w:ilvl w:val="0"/>
          <w:numId w:val="4"/>
        </w:numPr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A1FC9">
        <w:rPr>
          <w:rFonts w:ascii="Times New Roman" w:hAnsi="Times New Roman" w:cs="Times New Roman"/>
          <w:sz w:val="24"/>
          <w:szCs w:val="24"/>
        </w:rPr>
        <w:t xml:space="preserve">Wszystkie informacje zgromadzone na Pani/Pana temat w toku badania będą </w:t>
      </w:r>
      <w:r w:rsidRPr="002A1FC9">
        <w:rPr>
          <w:rFonts w:ascii="Times New Roman" w:hAnsi="Times New Roman" w:cs="Times New Roman"/>
          <w:b/>
          <w:bCs/>
          <w:sz w:val="24"/>
          <w:szCs w:val="24"/>
          <w:u w:val="single"/>
        </w:rPr>
        <w:t>ściśle poufne</w:t>
      </w:r>
      <w:r w:rsidRPr="002A1FC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C51ADA" w:rsidRDefault="00C51ADA" w:rsidP="002A1FC9">
      <w:pPr>
        <w:pStyle w:val="ListParagraph"/>
        <w:widowControl w:val="0"/>
        <w:numPr>
          <w:ilvl w:val="0"/>
          <w:numId w:val="4"/>
        </w:numPr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FC9">
        <w:rPr>
          <w:rFonts w:ascii="Times New Roman" w:hAnsi="Times New Roman" w:cs="Times New Roman"/>
          <w:sz w:val="24"/>
          <w:szCs w:val="24"/>
        </w:rPr>
        <w:t xml:space="preserve">Aby zapewnić należytą ochronę Pani/Pana danych osobowych, wprowadzone zostaną procedury, które uniemożliwiają dostęp do </w:t>
      </w:r>
      <w:r>
        <w:rPr>
          <w:rFonts w:ascii="Times New Roman" w:hAnsi="Times New Roman" w:cs="Times New Roman"/>
          <w:sz w:val="24"/>
          <w:szCs w:val="24"/>
        </w:rPr>
        <w:t xml:space="preserve">dokumentacji badania oraz do Pani/Pana </w:t>
      </w:r>
      <w:r w:rsidRPr="002A1FC9">
        <w:rPr>
          <w:rFonts w:ascii="Times New Roman" w:hAnsi="Times New Roman" w:cs="Times New Roman"/>
          <w:sz w:val="24"/>
          <w:szCs w:val="24"/>
        </w:rPr>
        <w:t xml:space="preserve">danych osobom niepowołanym. </w:t>
      </w:r>
    </w:p>
    <w:p w:rsidR="00C51ADA" w:rsidRPr="002A1FC9" w:rsidRDefault="00C51ADA" w:rsidP="002A1FC9">
      <w:pPr>
        <w:pStyle w:val="ListParagraph"/>
        <w:widowControl w:val="0"/>
        <w:numPr>
          <w:ilvl w:val="0"/>
          <w:numId w:val="4"/>
        </w:numPr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A1FC9">
        <w:rPr>
          <w:rFonts w:ascii="Times New Roman" w:hAnsi="Times New Roman" w:cs="Times New Roman"/>
          <w:sz w:val="24"/>
          <w:szCs w:val="24"/>
        </w:rPr>
        <w:t xml:space="preserve">yniki </w:t>
      </w:r>
      <w:r>
        <w:rPr>
          <w:rFonts w:ascii="Times New Roman" w:hAnsi="Times New Roman" w:cs="Times New Roman"/>
          <w:sz w:val="24"/>
          <w:szCs w:val="24"/>
        </w:rPr>
        <w:t xml:space="preserve">badania </w:t>
      </w:r>
      <w:r w:rsidRPr="002A1FC9">
        <w:rPr>
          <w:rFonts w:ascii="Times New Roman" w:hAnsi="Times New Roman" w:cs="Times New Roman"/>
          <w:sz w:val="24"/>
          <w:szCs w:val="24"/>
        </w:rPr>
        <w:t xml:space="preserve">będą prezentowane </w:t>
      </w:r>
      <w:r>
        <w:rPr>
          <w:rFonts w:ascii="Times New Roman" w:hAnsi="Times New Roman" w:cs="Times New Roman"/>
          <w:sz w:val="24"/>
          <w:szCs w:val="24"/>
        </w:rPr>
        <w:t xml:space="preserve">na konferencjach oraz w publikacjach naukowych </w:t>
      </w:r>
      <w:r w:rsidRPr="002A1FC9">
        <w:rPr>
          <w:rFonts w:ascii="Times New Roman" w:hAnsi="Times New Roman" w:cs="Times New Roman"/>
          <w:sz w:val="24"/>
          <w:szCs w:val="24"/>
        </w:rPr>
        <w:t xml:space="preserve">w taki sposób, aby uniemożliwić rozpoznanie Pani/Pana jako uczestnika. </w:t>
      </w:r>
    </w:p>
    <w:p w:rsidR="00C51ADA" w:rsidRPr="002A1FC9" w:rsidRDefault="00C51ADA" w:rsidP="002A1FC9">
      <w:pPr>
        <w:pStyle w:val="ListParagraph"/>
        <w:widowControl w:val="0"/>
        <w:adjustRightInd w:val="0"/>
        <w:spacing w:before="120" w:after="0" w:line="240" w:lineRule="auto"/>
        <w:ind w:left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1ADA" w:rsidRPr="004F0523" w:rsidRDefault="00C51ADA" w:rsidP="004F0523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 </w:t>
      </w:r>
      <w:r w:rsidRPr="004F05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Kontakt</w:t>
      </w:r>
    </w:p>
    <w:p w:rsidR="00C51ADA" w:rsidRPr="004F0523" w:rsidRDefault="00C51ADA" w:rsidP="002A1FC9">
      <w:pPr>
        <w:widowControl w:val="0"/>
        <w:tabs>
          <w:tab w:val="num" w:pos="720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0523">
        <w:rPr>
          <w:rFonts w:ascii="Times New Roman" w:hAnsi="Times New Roman" w:cs="Times New Roman"/>
          <w:color w:val="000000"/>
          <w:sz w:val="24"/>
          <w:szCs w:val="24"/>
        </w:rPr>
        <w:t>Kierownik badania jest zawsze gotowy odpowiedzieć na wszelkie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Pani/Pana</w:t>
      </w:r>
      <w:r w:rsidRPr="004F0523">
        <w:rPr>
          <w:rFonts w:ascii="Times New Roman" w:hAnsi="Times New Roman" w:cs="Times New Roman"/>
          <w:color w:val="000000"/>
          <w:sz w:val="24"/>
          <w:szCs w:val="24"/>
        </w:rPr>
        <w:t xml:space="preserve"> pyt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ania dotyczące niniejszego badania. W razie </w:t>
      </w:r>
      <w:r w:rsidRPr="002A1FC9">
        <w:rPr>
          <w:rFonts w:ascii="Times New Roman" w:hAnsi="Times New Roman" w:cs="Times New Roman"/>
          <w:sz w:val="24"/>
          <w:szCs w:val="24"/>
        </w:rPr>
        <w:t xml:space="preserve">jakiekolwiek wątpliwości lub </w:t>
      </w:r>
      <w:r>
        <w:rPr>
          <w:rFonts w:ascii="Times New Roman" w:hAnsi="Times New Roman" w:cs="Times New Roman"/>
          <w:sz w:val="24"/>
          <w:szCs w:val="24"/>
        </w:rPr>
        <w:t>pytań, proszę kontaktować się z kierownikiem badania telefonicznie lub mailowo na podane poniżej numery/adresy: …………………………………..</w:t>
      </w:r>
    </w:p>
    <w:p w:rsidR="00C51ADA" w:rsidRDefault="00C51ADA" w:rsidP="004F0523">
      <w:pPr>
        <w:shd w:val="clear" w:color="auto" w:fill="FFFFFF"/>
        <w:spacing w:line="413" w:lineRule="exact"/>
        <w:ind w:left="86" w:firstLine="355"/>
        <w:jc w:val="both"/>
        <w:rPr>
          <w:rFonts w:cs="Times New Roman"/>
        </w:rPr>
      </w:pPr>
    </w:p>
    <w:p w:rsidR="00C51ADA" w:rsidRPr="004B0AB3" w:rsidRDefault="00C51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51ADA" w:rsidRPr="004B0AB3" w:rsidSect="004B0AB3"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ADA" w:rsidRDefault="00C51ADA" w:rsidP="004B0AB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1ADA" w:rsidRDefault="00C51ADA" w:rsidP="004B0AB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  <w:endnote w:id="1">
    <w:p w:rsidR="00C51ADA" w:rsidRPr="00890452" w:rsidRDefault="00C51ADA" w:rsidP="002A1FC9">
      <w:pPr>
        <w:pStyle w:val="EndnoteText"/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 w:rsidRPr="00890452">
        <w:rPr>
          <w:rFonts w:ascii="Times New Roman" w:hAnsi="Times New Roman" w:cs="Times New Roman"/>
          <w:b/>
          <w:bCs/>
          <w:sz w:val="28"/>
          <w:szCs w:val="28"/>
        </w:rPr>
        <w:t xml:space="preserve">OBJAŚNIENIA </w:t>
      </w:r>
    </w:p>
    <w:p w:rsidR="00C51ADA" w:rsidRPr="00890452" w:rsidRDefault="00C51ADA" w:rsidP="002A1FC9">
      <w:pPr>
        <w:pStyle w:val="EndnoteText"/>
        <w:spacing w:before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[Informacje</w:t>
      </w:r>
      <w:r w:rsidRPr="00890452">
        <w:rPr>
          <w:rFonts w:ascii="Times New Roman" w:hAnsi="Times New Roman" w:cs="Times New Roman"/>
          <w:b/>
          <w:bCs/>
        </w:rPr>
        <w:t xml:space="preserve"> dla badacza. Należy ją usunąć przed wręczeniem formularza uczestnikowi badania]</w:t>
      </w:r>
    </w:p>
    <w:p w:rsidR="00C51ADA" w:rsidRPr="002A1FC9" w:rsidRDefault="00C51ADA" w:rsidP="002A1FC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EndnoteReference"/>
          <w:rFonts w:cs="Times New Roman"/>
        </w:rPr>
        <w:endnoteRef/>
      </w:r>
      <w:r>
        <w:t xml:space="preserve"> </w:t>
      </w:r>
      <w:r w:rsidRPr="002A1FC9">
        <w:rPr>
          <w:rFonts w:ascii="Times New Roman" w:hAnsi="Times New Roman" w:cs="Times New Roman"/>
          <w:sz w:val="20"/>
          <w:szCs w:val="20"/>
        </w:rPr>
        <w:t xml:space="preserve">Co do zasady, osobą, której badacz ma obowiązek ujawnić informacje dotyczące badania jest każdy potencjalny uczestnik, a gdy nie ma kompetencji prawnej do samodzielnego decydowania – także jego przedstawiciel ustawowy. Informacja należy się każdemu potencjalnemu uczestnikowi, który jest w stanie z rozeznaniem wypowiedzieć opinię w sprawie swojego uczestnictwa w eksperymencie, bez względu na to czy jest on małoletni, ubezwłasnowolniony czy też posiada pełną zdolność do czynności prawnych. </w:t>
      </w:r>
    </w:p>
    <w:p w:rsidR="00C51ADA" w:rsidRPr="002A1FC9" w:rsidRDefault="00C51ADA" w:rsidP="002A1FC9">
      <w:pPr>
        <w:tabs>
          <w:tab w:val="num" w:pos="0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FC9">
        <w:rPr>
          <w:rFonts w:ascii="Times New Roman" w:hAnsi="Times New Roman" w:cs="Times New Roman"/>
          <w:sz w:val="20"/>
          <w:szCs w:val="20"/>
        </w:rPr>
        <w:t xml:space="preserve">Zarówno podczas rozmowy, jak i w trakcie formułowania pisemnej informacji dla potencjalnego uczestnika </w:t>
      </w:r>
      <w:r>
        <w:rPr>
          <w:rFonts w:ascii="Times New Roman" w:hAnsi="Times New Roman" w:cs="Times New Roman"/>
          <w:sz w:val="20"/>
          <w:szCs w:val="20"/>
        </w:rPr>
        <w:t xml:space="preserve">badania </w:t>
      </w:r>
      <w:r w:rsidRPr="002A1FC9">
        <w:rPr>
          <w:rFonts w:ascii="Times New Roman" w:hAnsi="Times New Roman" w:cs="Times New Roman"/>
          <w:sz w:val="20"/>
          <w:szCs w:val="20"/>
        </w:rPr>
        <w:t>(lub jego przedstawiciela ustawowego), badacz powinien zadbać o to, aby używać języka zrozumiałego dla odbiorcy. Oznacza to w szczególności, że powinien on:</w:t>
      </w:r>
    </w:p>
    <w:p w:rsidR="00C51ADA" w:rsidRDefault="00C51ADA" w:rsidP="002A1FC9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FC9">
        <w:rPr>
          <w:rFonts w:ascii="Times New Roman" w:hAnsi="Times New Roman" w:cs="Times New Roman"/>
          <w:sz w:val="20"/>
          <w:szCs w:val="20"/>
        </w:rPr>
        <w:t xml:space="preserve">dostosować sposób komunikacji do wieku, poziomu rozwoju i zdolności poznawczych oraz do wykształcenia i zasobów kulturowych potencjalnego uczestnika (lub jego przedstawiciela ustawowego); </w:t>
      </w:r>
    </w:p>
    <w:p w:rsidR="00C51ADA" w:rsidRPr="002A1FC9" w:rsidRDefault="00C51ADA" w:rsidP="002A1FC9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pisemnej informacji dla małoletniego uczestnika badacz może używać zaimków „Ty, Ciebie”, zamiast „Pani/Pan”, które są właściwe w komunikacji z przedstawicielem ustawowym małoletniego; </w:t>
      </w:r>
    </w:p>
    <w:p w:rsidR="00C51ADA" w:rsidRDefault="00C51ADA" w:rsidP="002A1FC9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FC9">
        <w:rPr>
          <w:rFonts w:ascii="Times New Roman" w:hAnsi="Times New Roman" w:cs="Times New Roman"/>
          <w:sz w:val="20"/>
          <w:szCs w:val="20"/>
        </w:rPr>
        <w:t xml:space="preserve">unikać języka naukowego (medycznego, farmaceutycznego, biologicznego, chemicznego, technicznego itd.), wyrażeń żargonowych, niejasnych skrótów i akronimów, a jeśli jest to niemożliwe, przystępnie je wytłumaczyć; dobrym przykładem, jak w sposób przystępny mówić o skomplikowanych kwestiach medycznych są artykuły dotyczące tej tematyki zamieszczane w prasie codziennej; </w:t>
      </w:r>
    </w:p>
    <w:p w:rsidR="00C51ADA" w:rsidRPr="002A1FC9" w:rsidRDefault="00C51ADA" w:rsidP="009D6E6F">
      <w:pPr>
        <w:spacing w:after="120" w:line="240" w:lineRule="auto"/>
        <w:ind w:left="60"/>
        <w:jc w:val="both"/>
        <w:rPr>
          <w:rFonts w:ascii="Times New Roman" w:hAnsi="Times New Roman" w:cs="Times New Roman"/>
          <w:sz w:val="20"/>
          <w:szCs w:val="20"/>
        </w:rPr>
      </w:pPr>
    </w:p>
    <w:p w:rsidR="00C51ADA" w:rsidRDefault="00C51ADA" w:rsidP="009D6E6F">
      <w:pPr>
        <w:spacing w:after="120" w:line="240" w:lineRule="auto"/>
        <w:ind w:left="60"/>
        <w:jc w:val="both"/>
        <w:rPr>
          <w:rFonts w:cs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ADA" w:rsidRDefault="00C51ADA" w:rsidP="004B0AB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1ADA" w:rsidRDefault="00C51ADA" w:rsidP="004B0AB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3C68"/>
    <w:multiLevelType w:val="hybridMultilevel"/>
    <w:tmpl w:val="E4DC573C"/>
    <w:lvl w:ilvl="0" w:tplc="163A28B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1" w:tplc="EE805654">
      <w:start w:val="1"/>
      <w:numFmt w:val="bullet"/>
      <w:lvlText w:val="­"/>
      <w:lvlJc w:val="left"/>
      <w:pPr>
        <w:tabs>
          <w:tab w:val="num" w:pos="2084"/>
        </w:tabs>
        <w:ind w:left="2084" w:hanging="284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3926225E"/>
    <w:multiLevelType w:val="hybridMultilevel"/>
    <w:tmpl w:val="3072D3E6"/>
    <w:lvl w:ilvl="0" w:tplc="BE9046C2">
      <w:start w:val="1"/>
      <w:numFmt w:val="bullet"/>
      <w:lvlText w:val="­"/>
      <w:lvlJc w:val="left"/>
      <w:pPr>
        <w:tabs>
          <w:tab w:val="num" w:pos="287"/>
        </w:tabs>
        <w:ind w:left="287" w:hanging="227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61CB78E2"/>
    <w:multiLevelType w:val="hybridMultilevel"/>
    <w:tmpl w:val="A8F2E654"/>
    <w:lvl w:ilvl="0" w:tplc="CEB45E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467EE3"/>
    <w:multiLevelType w:val="hybridMultilevel"/>
    <w:tmpl w:val="2EC0F01C"/>
    <w:lvl w:ilvl="0" w:tplc="F8AA5450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9754801"/>
    <w:multiLevelType w:val="hybridMultilevel"/>
    <w:tmpl w:val="F27299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A79"/>
    <w:rsid w:val="00023171"/>
    <w:rsid w:val="0015656C"/>
    <w:rsid w:val="001D32BE"/>
    <w:rsid w:val="00256EEB"/>
    <w:rsid w:val="00263038"/>
    <w:rsid w:val="002A1FC9"/>
    <w:rsid w:val="002E2F59"/>
    <w:rsid w:val="002F2DCC"/>
    <w:rsid w:val="003C5271"/>
    <w:rsid w:val="003F39D8"/>
    <w:rsid w:val="004330DF"/>
    <w:rsid w:val="004A7677"/>
    <w:rsid w:val="004B0AB3"/>
    <w:rsid w:val="004D4340"/>
    <w:rsid w:val="004F0523"/>
    <w:rsid w:val="00524D13"/>
    <w:rsid w:val="005B166A"/>
    <w:rsid w:val="00650FDE"/>
    <w:rsid w:val="00780A79"/>
    <w:rsid w:val="007D1461"/>
    <w:rsid w:val="00890452"/>
    <w:rsid w:val="008A03C7"/>
    <w:rsid w:val="00906C53"/>
    <w:rsid w:val="00910F63"/>
    <w:rsid w:val="00937311"/>
    <w:rsid w:val="00977005"/>
    <w:rsid w:val="009D6E6F"/>
    <w:rsid w:val="009F68C9"/>
    <w:rsid w:val="00B005BD"/>
    <w:rsid w:val="00BF25EF"/>
    <w:rsid w:val="00C51ADA"/>
    <w:rsid w:val="00D0326F"/>
    <w:rsid w:val="00D74F24"/>
    <w:rsid w:val="00DD5C41"/>
    <w:rsid w:val="00DF393C"/>
    <w:rsid w:val="00E12F6A"/>
    <w:rsid w:val="00E759B1"/>
    <w:rsid w:val="00E8136A"/>
    <w:rsid w:val="00EF78D6"/>
    <w:rsid w:val="00F65EE0"/>
    <w:rsid w:val="00FB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79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4B0A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B0AB3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B0AB3"/>
    <w:rPr>
      <w:vertAlign w:val="superscript"/>
    </w:rPr>
  </w:style>
  <w:style w:type="paragraph" w:styleId="ListParagraph">
    <w:name w:val="List Paragraph"/>
    <w:basedOn w:val="Normal"/>
    <w:uiPriority w:val="99"/>
    <w:qFormat/>
    <w:rsid w:val="004F0523"/>
    <w:pPr>
      <w:ind w:left="720"/>
    </w:pPr>
  </w:style>
  <w:style w:type="character" w:styleId="FootnoteReference">
    <w:name w:val="footnote reference"/>
    <w:basedOn w:val="DefaultParagraphFont"/>
    <w:uiPriority w:val="99"/>
    <w:semiHidden/>
    <w:rsid w:val="002A1F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306</Words>
  <Characters>1839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subject/>
  <dc:creator>Asia</dc:creator>
  <cp:keywords/>
  <dc:description/>
  <cp:lastModifiedBy>kudelska</cp:lastModifiedBy>
  <cp:revision>2</cp:revision>
  <dcterms:created xsi:type="dcterms:W3CDTF">2014-04-25T12:15:00Z</dcterms:created>
  <dcterms:modified xsi:type="dcterms:W3CDTF">2014-04-25T12:15:00Z</dcterms:modified>
</cp:coreProperties>
</file>